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774C2" w14:textId="77777777" w:rsidR="008E43F0" w:rsidRDefault="008E43F0" w:rsidP="008E43F0">
      <w:pPr>
        <w:jc w:val="center"/>
        <w:rPr>
          <w:rFonts w:ascii="Arial" w:hAnsi="Arial" w:cs="Arial"/>
          <w:b/>
          <w:sz w:val="28"/>
          <w:lang w:eastAsia="sl-SI"/>
        </w:rPr>
      </w:pPr>
    </w:p>
    <w:p w14:paraId="10571FC1" w14:textId="77777777" w:rsidR="008E43F0" w:rsidRPr="00151F53" w:rsidRDefault="008E43F0" w:rsidP="008E43F0">
      <w:pPr>
        <w:jc w:val="center"/>
        <w:rPr>
          <w:rFonts w:ascii="Times New Roman" w:hAnsi="Times New Roman" w:cs="Times New Roman"/>
          <w:b/>
          <w:sz w:val="32"/>
          <w:szCs w:val="32"/>
          <w:lang w:eastAsia="sl-SI"/>
        </w:rPr>
      </w:pPr>
      <w:r w:rsidRPr="00151F53">
        <w:rPr>
          <w:rFonts w:ascii="Times New Roman" w:hAnsi="Times New Roman" w:cs="Times New Roman"/>
          <w:b/>
          <w:sz w:val="32"/>
          <w:szCs w:val="32"/>
          <w:lang w:eastAsia="sl-SI"/>
        </w:rPr>
        <w:t>Z A H T J E V</w:t>
      </w:r>
    </w:p>
    <w:p w14:paraId="7969EA74" w14:textId="000EE331" w:rsidR="008E43F0" w:rsidRPr="00151F53" w:rsidRDefault="00631286" w:rsidP="008E43F0">
      <w:pPr>
        <w:jc w:val="center"/>
        <w:rPr>
          <w:rFonts w:ascii="Times New Roman" w:hAnsi="Times New Roman" w:cs="Times New Roman"/>
          <w:b/>
          <w:sz w:val="32"/>
          <w:szCs w:val="32"/>
          <w:lang w:eastAsia="sl-SI"/>
        </w:rPr>
      </w:pPr>
      <w:r>
        <w:rPr>
          <w:rFonts w:ascii="Times New Roman" w:hAnsi="Times New Roman" w:cs="Times New Roman"/>
          <w:b/>
          <w:sz w:val="32"/>
          <w:szCs w:val="32"/>
          <w:lang w:eastAsia="sl-SI"/>
        </w:rPr>
        <w:t>za zakup</w:t>
      </w:r>
      <w:bookmarkStart w:id="0" w:name="_GoBack"/>
      <w:bookmarkEnd w:id="0"/>
      <w:r w:rsidR="008E43F0" w:rsidRPr="00151F53">
        <w:rPr>
          <w:rFonts w:ascii="Times New Roman" w:hAnsi="Times New Roman" w:cs="Times New Roman"/>
          <w:b/>
          <w:sz w:val="32"/>
          <w:szCs w:val="32"/>
          <w:lang w:eastAsia="sl-SI"/>
        </w:rPr>
        <w:t xml:space="preserve"> u poslovni prostor Tehnološki park Vinkovci d.o.o. </w:t>
      </w:r>
    </w:p>
    <w:p w14:paraId="6F545EF2" w14:textId="77777777" w:rsidR="008E43F0" w:rsidRPr="00151F53" w:rsidRDefault="008E43F0" w:rsidP="008E43F0">
      <w:pPr>
        <w:ind w:left="1440"/>
        <w:rPr>
          <w:rFonts w:ascii="Times New Roman" w:hAnsi="Times New Roman" w:cs="Times New Roman"/>
          <w:b/>
          <w:sz w:val="32"/>
          <w:szCs w:val="32"/>
          <w:lang w:eastAsia="sl-SI"/>
        </w:rPr>
      </w:pPr>
      <w:r w:rsidRPr="00151F53">
        <w:rPr>
          <w:rFonts w:ascii="Times New Roman" w:hAnsi="Times New Roman" w:cs="Times New Roman"/>
          <w:b/>
          <w:sz w:val="32"/>
          <w:szCs w:val="32"/>
          <w:lang w:eastAsia="sl-SI"/>
        </w:rPr>
        <w:t>Podružnica Poduzetničkog inkubatora Vinkovci</w:t>
      </w:r>
    </w:p>
    <w:p w14:paraId="12CB5F08" w14:textId="77777777" w:rsidR="008E43F0" w:rsidRPr="00151F53" w:rsidRDefault="008E43F0" w:rsidP="008E43F0">
      <w:pPr>
        <w:rPr>
          <w:rFonts w:ascii="Times New Roman" w:hAnsi="Times New Roman" w:cs="Times New Roman"/>
          <w:b/>
          <w:sz w:val="28"/>
          <w:lang w:eastAsia="sl-SI"/>
        </w:rPr>
      </w:pPr>
    </w:p>
    <w:p w14:paraId="1F0965CA" w14:textId="77777777" w:rsidR="008E43F0" w:rsidRPr="00151F53" w:rsidRDefault="008E43F0" w:rsidP="008E43F0">
      <w:pPr>
        <w:rPr>
          <w:rFonts w:ascii="Times New Roman" w:hAnsi="Times New Roman" w:cs="Times New Roman"/>
          <w:b/>
          <w:sz w:val="28"/>
          <w:lang w:eastAsia="sl-SI"/>
        </w:rPr>
      </w:pPr>
    </w:p>
    <w:p w14:paraId="4692AC7B" w14:textId="77777777" w:rsidR="008E43F0" w:rsidRPr="00151F53" w:rsidRDefault="008E43F0" w:rsidP="008E43F0">
      <w:pPr>
        <w:rPr>
          <w:rFonts w:ascii="Times New Roman" w:hAnsi="Times New Roman" w:cs="Times New Roman"/>
          <w:b/>
          <w:sz w:val="28"/>
          <w:lang w:eastAsia="sl-SI"/>
        </w:rPr>
      </w:pPr>
    </w:p>
    <w:p w14:paraId="03EFCA12" w14:textId="77777777" w:rsidR="008E43F0" w:rsidRPr="00151F53" w:rsidRDefault="008E43F0" w:rsidP="008E43F0">
      <w:pPr>
        <w:rPr>
          <w:rFonts w:ascii="Times New Roman" w:hAnsi="Times New Roman" w:cs="Times New Roman"/>
          <w:b/>
          <w:sz w:val="28"/>
          <w:szCs w:val="28"/>
          <w:lang w:eastAsia="sl-SI"/>
        </w:rPr>
      </w:pPr>
      <w:r w:rsidRPr="00151F53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KONTAKT PODATCI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8E43F0" w:rsidRPr="00151F53" w14:paraId="71E5F138" w14:textId="77777777" w:rsidTr="008E43F0">
        <w:trPr>
          <w:trHeight w:val="370"/>
        </w:trPr>
        <w:tc>
          <w:tcPr>
            <w:tcW w:w="3402" w:type="dxa"/>
            <w:vAlign w:val="center"/>
          </w:tcPr>
          <w:p w14:paraId="2127D0C9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Ime i prezime (kontakt osoba):</w:t>
            </w:r>
          </w:p>
        </w:tc>
        <w:tc>
          <w:tcPr>
            <w:tcW w:w="5670" w:type="dxa"/>
          </w:tcPr>
          <w:p w14:paraId="0F8163FF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151F53" w14:paraId="538A84A2" w14:textId="77777777" w:rsidTr="008E43F0">
        <w:trPr>
          <w:trHeight w:val="370"/>
        </w:trPr>
        <w:tc>
          <w:tcPr>
            <w:tcW w:w="3402" w:type="dxa"/>
            <w:vAlign w:val="center"/>
          </w:tcPr>
          <w:p w14:paraId="1D63EB68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5670" w:type="dxa"/>
          </w:tcPr>
          <w:p w14:paraId="1D4AA437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151F53" w14:paraId="074CCCA9" w14:textId="77777777" w:rsidTr="008E43F0">
        <w:trPr>
          <w:trHeight w:val="370"/>
        </w:trPr>
        <w:tc>
          <w:tcPr>
            <w:tcW w:w="3402" w:type="dxa"/>
            <w:vAlign w:val="center"/>
          </w:tcPr>
          <w:p w14:paraId="040F0C9A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Telefon/mobilni telefon: </w:t>
            </w:r>
          </w:p>
        </w:tc>
        <w:tc>
          <w:tcPr>
            <w:tcW w:w="5670" w:type="dxa"/>
          </w:tcPr>
          <w:p w14:paraId="506329F0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151F53" w14:paraId="28ADDEF9" w14:textId="77777777" w:rsidTr="008E43F0">
        <w:trPr>
          <w:trHeight w:val="370"/>
        </w:trPr>
        <w:tc>
          <w:tcPr>
            <w:tcW w:w="3402" w:type="dxa"/>
            <w:vAlign w:val="center"/>
          </w:tcPr>
          <w:p w14:paraId="28541529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670" w:type="dxa"/>
          </w:tcPr>
          <w:p w14:paraId="3CBC8E5A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314FCCDA" w14:textId="77777777" w:rsidR="008E43F0" w:rsidRPr="00151F53" w:rsidRDefault="008E43F0" w:rsidP="008E43F0">
      <w:pPr>
        <w:spacing w:after="12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D728B3B" w14:textId="77777777" w:rsidR="008E43F0" w:rsidRPr="00151F53" w:rsidRDefault="008E43F0" w:rsidP="008E43F0">
      <w:pPr>
        <w:spacing w:after="12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8E43F0" w:rsidRPr="00151F53" w14:paraId="4E6543C2" w14:textId="77777777" w:rsidTr="008E43F0">
        <w:trPr>
          <w:trHeight w:val="572"/>
        </w:trPr>
        <w:tc>
          <w:tcPr>
            <w:tcW w:w="9072" w:type="dxa"/>
            <w:gridSpan w:val="2"/>
            <w:vAlign w:val="center"/>
          </w:tcPr>
          <w:p w14:paraId="0E542D94" w14:textId="219E9A65" w:rsidR="008E43F0" w:rsidRPr="00151F53" w:rsidRDefault="008E43F0" w:rsidP="00414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1F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NEREGISTRIRANA TVRTKA/OBRT</w:t>
            </w:r>
          </w:p>
        </w:tc>
      </w:tr>
      <w:tr w:rsidR="008E43F0" w:rsidRPr="00151F53" w14:paraId="7F9D988F" w14:textId="77777777" w:rsidTr="008E43F0">
        <w:trPr>
          <w:trHeight w:val="426"/>
        </w:trPr>
        <w:tc>
          <w:tcPr>
            <w:tcW w:w="3402" w:type="dxa"/>
            <w:vAlign w:val="center"/>
          </w:tcPr>
          <w:p w14:paraId="1DE53DC6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Planirani naziv</w:t>
            </w:r>
          </w:p>
        </w:tc>
        <w:tc>
          <w:tcPr>
            <w:tcW w:w="5670" w:type="dxa"/>
            <w:vAlign w:val="center"/>
          </w:tcPr>
          <w:p w14:paraId="7E7F95AA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151F53" w14:paraId="3AD2B5AE" w14:textId="77777777" w:rsidTr="008E43F0">
        <w:trPr>
          <w:trHeight w:val="404"/>
        </w:trPr>
        <w:tc>
          <w:tcPr>
            <w:tcW w:w="3402" w:type="dxa"/>
            <w:vAlign w:val="center"/>
          </w:tcPr>
          <w:p w14:paraId="5BF2A540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Planirani pravni oblik</w:t>
            </w:r>
          </w:p>
        </w:tc>
        <w:tc>
          <w:tcPr>
            <w:tcW w:w="5670" w:type="dxa"/>
            <w:vAlign w:val="center"/>
          </w:tcPr>
          <w:p w14:paraId="06BA7978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151F53" w14:paraId="265C1F9B" w14:textId="77777777" w:rsidTr="008E43F0">
        <w:trPr>
          <w:trHeight w:val="424"/>
        </w:trPr>
        <w:tc>
          <w:tcPr>
            <w:tcW w:w="3402" w:type="dxa"/>
            <w:vAlign w:val="center"/>
          </w:tcPr>
          <w:p w14:paraId="409099D2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Planirano sjedište (adresa)</w:t>
            </w:r>
          </w:p>
        </w:tc>
        <w:tc>
          <w:tcPr>
            <w:tcW w:w="5670" w:type="dxa"/>
            <w:vAlign w:val="center"/>
          </w:tcPr>
          <w:p w14:paraId="0669DD51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151F53" w14:paraId="211A124E" w14:textId="77777777" w:rsidTr="008E43F0">
        <w:trPr>
          <w:trHeight w:val="415"/>
        </w:trPr>
        <w:tc>
          <w:tcPr>
            <w:tcW w:w="3402" w:type="dxa"/>
            <w:vAlign w:val="center"/>
          </w:tcPr>
          <w:p w14:paraId="3735331C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Planirano vrijeme registracije </w:t>
            </w:r>
          </w:p>
        </w:tc>
        <w:tc>
          <w:tcPr>
            <w:tcW w:w="5670" w:type="dxa"/>
            <w:vAlign w:val="center"/>
          </w:tcPr>
          <w:p w14:paraId="0EF67CB0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151F53" w14:paraId="7F6DD52F" w14:textId="77777777" w:rsidTr="008E43F0">
        <w:trPr>
          <w:trHeight w:val="422"/>
        </w:trPr>
        <w:tc>
          <w:tcPr>
            <w:tcW w:w="3402" w:type="dxa"/>
            <w:vAlign w:val="center"/>
          </w:tcPr>
          <w:p w14:paraId="003CEDD1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Planirana djelatnost</w:t>
            </w:r>
          </w:p>
        </w:tc>
        <w:tc>
          <w:tcPr>
            <w:tcW w:w="5670" w:type="dxa"/>
            <w:vAlign w:val="center"/>
          </w:tcPr>
          <w:p w14:paraId="3C7C163C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151F53" w14:paraId="7C984992" w14:textId="77777777" w:rsidTr="008E43F0">
        <w:trPr>
          <w:trHeight w:val="400"/>
        </w:trPr>
        <w:tc>
          <w:tcPr>
            <w:tcW w:w="3402" w:type="dxa"/>
            <w:vAlign w:val="center"/>
          </w:tcPr>
          <w:p w14:paraId="33986F0D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Potrebna veličina prostora (m²)</w:t>
            </w:r>
          </w:p>
        </w:tc>
        <w:tc>
          <w:tcPr>
            <w:tcW w:w="5670" w:type="dxa"/>
            <w:vAlign w:val="center"/>
          </w:tcPr>
          <w:p w14:paraId="79E90CAD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m2</w:t>
            </w:r>
          </w:p>
        </w:tc>
      </w:tr>
      <w:tr w:rsidR="008E43F0" w:rsidRPr="00151F53" w14:paraId="0395B601" w14:textId="77777777" w:rsidTr="008E43F0">
        <w:trPr>
          <w:trHeight w:val="717"/>
        </w:trPr>
        <w:tc>
          <w:tcPr>
            <w:tcW w:w="3402" w:type="dxa"/>
            <w:vAlign w:val="center"/>
          </w:tcPr>
          <w:p w14:paraId="794B68A3" w14:textId="54F503DE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Vrsta prosto</w:t>
            </w:r>
            <w:r w:rsidR="00414007" w:rsidRPr="0015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 (uredski/proizvodni</w:t>
            </w:r>
            <w:r w:rsidRPr="0015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14:paraId="5CFA2621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151F53" w14:paraId="6CB9F29F" w14:textId="77777777" w:rsidTr="00414007">
        <w:trPr>
          <w:trHeight w:val="540"/>
        </w:trPr>
        <w:tc>
          <w:tcPr>
            <w:tcW w:w="3402" w:type="dxa"/>
            <w:vAlign w:val="center"/>
          </w:tcPr>
          <w:p w14:paraId="1A758A89" w14:textId="77777777" w:rsidR="00414007" w:rsidRPr="00151F53" w:rsidRDefault="00414007" w:rsidP="00414007">
            <w:pPr>
              <w:spacing w:after="0" w:line="257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Etaža zgrade </w:t>
            </w:r>
            <w:r w:rsidR="008E43F0" w:rsidRPr="0015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(iz poziva)</w:t>
            </w:r>
          </w:p>
          <w:p w14:paraId="441D5318" w14:textId="5AC767B8" w:rsidR="00414007" w:rsidRPr="00151F53" w:rsidRDefault="00414007" w:rsidP="00414007">
            <w:pPr>
              <w:spacing w:after="0" w:line="257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51F5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npr.prizemlje</w:t>
            </w:r>
          </w:p>
        </w:tc>
        <w:tc>
          <w:tcPr>
            <w:tcW w:w="5670" w:type="dxa"/>
            <w:vAlign w:val="center"/>
          </w:tcPr>
          <w:p w14:paraId="3409882D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151F53" w14:paraId="41506394" w14:textId="77777777" w:rsidTr="008E43F0">
        <w:trPr>
          <w:trHeight w:val="1131"/>
        </w:trPr>
        <w:tc>
          <w:tcPr>
            <w:tcW w:w="3402" w:type="dxa"/>
            <w:vAlign w:val="center"/>
          </w:tcPr>
          <w:p w14:paraId="349DBA85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Planirani broj zaposlenih na početku obavljanja djelatnosti </w:t>
            </w:r>
          </w:p>
          <w:p w14:paraId="2209446E" w14:textId="77777777" w:rsidR="008E43F0" w:rsidRPr="00151F53" w:rsidRDefault="008E43F0" w:rsidP="008E43F0">
            <w:pPr>
              <w:pStyle w:val="ListParagraph"/>
              <w:numPr>
                <w:ilvl w:val="0"/>
                <w:numId w:val="1"/>
              </w:numPr>
              <w:rPr>
                <w:bCs/>
                <w:color w:val="000000"/>
                <w:lang w:val="hr-HR"/>
              </w:rPr>
            </w:pPr>
            <w:r w:rsidRPr="00151F53">
              <w:rPr>
                <w:bCs/>
                <w:color w:val="000000"/>
                <w:lang w:val="hr-HR"/>
              </w:rPr>
              <w:t>Stalno</w:t>
            </w:r>
          </w:p>
          <w:p w14:paraId="5892E7B5" w14:textId="77777777" w:rsidR="008E43F0" w:rsidRPr="00151F53" w:rsidRDefault="008E43F0" w:rsidP="008E43F0">
            <w:pPr>
              <w:pStyle w:val="ListParagraph"/>
              <w:numPr>
                <w:ilvl w:val="0"/>
                <w:numId w:val="1"/>
              </w:numPr>
              <w:rPr>
                <w:bCs/>
                <w:color w:val="000000"/>
                <w:lang w:val="hr-HR"/>
              </w:rPr>
            </w:pPr>
            <w:r w:rsidRPr="00151F53">
              <w:rPr>
                <w:bCs/>
                <w:color w:val="000000"/>
                <w:lang w:val="hr-HR"/>
              </w:rPr>
              <w:t>Honorarno</w:t>
            </w:r>
          </w:p>
        </w:tc>
        <w:tc>
          <w:tcPr>
            <w:tcW w:w="5670" w:type="dxa"/>
            <w:vAlign w:val="center"/>
          </w:tcPr>
          <w:p w14:paraId="16CFE9FE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151F53" w14:paraId="6143A95C" w14:textId="77777777" w:rsidTr="008E43F0">
        <w:trPr>
          <w:trHeight w:val="835"/>
        </w:trPr>
        <w:tc>
          <w:tcPr>
            <w:tcW w:w="3402" w:type="dxa"/>
            <w:vAlign w:val="center"/>
          </w:tcPr>
          <w:p w14:paraId="44090858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Posebni zahtjevi (jačina struje, ventilacija, prilaz prostoru, visina prostora, temperatura,...)</w:t>
            </w:r>
          </w:p>
        </w:tc>
        <w:tc>
          <w:tcPr>
            <w:tcW w:w="5670" w:type="dxa"/>
            <w:vAlign w:val="center"/>
          </w:tcPr>
          <w:p w14:paraId="2992012B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151F53" w14:paraId="20F1786A" w14:textId="77777777" w:rsidTr="008E43F0">
        <w:trPr>
          <w:trHeight w:val="1414"/>
        </w:trPr>
        <w:tc>
          <w:tcPr>
            <w:tcW w:w="3402" w:type="dxa"/>
            <w:vAlign w:val="center"/>
          </w:tcPr>
          <w:p w14:paraId="7BC506FC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F53">
              <w:rPr>
                <w:rFonts w:ascii="Times New Roman" w:hAnsi="Times New Roman" w:cs="Times New Roman"/>
                <w:sz w:val="24"/>
                <w:szCs w:val="24"/>
              </w:rPr>
              <w:t>Postoji li prilikom obavljanja Vaše djelatnosti: opasan otpad, velika buka, vibracija, otrovi, radijacija, toplina, opasnost od požara ili nešto neobično</w:t>
            </w:r>
          </w:p>
        </w:tc>
        <w:tc>
          <w:tcPr>
            <w:tcW w:w="5670" w:type="dxa"/>
            <w:vAlign w:val="center"/>
          </w:tcPr>
          <w:p w14:paraId="50A9E636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151F53" w14:paraId="79E1ADD2" w14:textId="77777777" w:rsidTr="008E43F0">
        <w:trPr>
          <w:trHeight w:val="1265"/>
        </w:trPr>
        <w:tc>
          <w:tcPr>
            <w:tcW w:w="3402" w:type="dxa"/>
            <w:vAlign w:val="center"/>
          </w:tcPr>
          <w:p w14:paraId="6AA54955" w14:textId="5C78510F" w:rsidR="008E43F0" w:rsidRPr="00151F53" w:rsidRDefault="008E43F0" w:rsidP="004140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F53">
              <w:rPr>
                <w:rFonts w:ascii="Times New Roman" w:hAnsi="Times New Roman" w:cs="Times New Roman"/>
                <w:sz w:val="24"/>
                <w:szCs w:val="24"/>
              </w:rPr>
              <w:t>Navedite potrebe za uslugama Poduzetničkog inkubatora tijekom boravka (operativne usluge, knjigovodstvo, savjetovanje, istraživanje tržišta, podrška poslovanju,…)</w:t>
            </w:r>
          </w:p>
        </w:tc>
        <w:tc>
          <w:tcPr>
            <w:tcW w:w="5670" w:type="dxa"/>
            <w:vAlign w:val="center"/>
          </w:tcPr>
          <w:p w14:paraId="61FB1F03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151F53" w14:paraId="4A0D307E" w14:textId="77777777" w:rsidTr="008E43F0">
        <w:trPr>
          <w:trHeight w:val="1396"/>
        </w:trPr>
        <w:tc>
          <w:tcPr>
            <w:tcW w:w="3402" w:type="dxa"/>
            <w:vAlign w:val="center"/>
          </w:tcPr>
          <w:p w14:paraId="61D65B88" w14:textId="77777777" w:rsidR="008E43F0" w:rsidRPr="00151F53" w:rsidRDefault="008E43F0" w:rsidP="008E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3">
              <w:rPr>
                <w:rFonts w:ascii="Times New Roman" w:hAnsi="Times New Roman" w:cs="Times New Roman"/>
                <w:sz w:val="24"/>
                <w:szCs w:val="24"/>
              </w:rPr>
              <w:t>Vaš komentar</w:t>
            </w:r>
          </w:p>
          <w:p w14:paraId="77824F30" w14:textId="77777777" w:rsidR="008E43F0" w:rsidRPr="00151F53" w:rsidRDefault="008E43F0" w:rsidP="008E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4DC06" w14:textId="77777777" w:rsidR="008E43F0" w:rsidRPr="00151F53" w:rsidRDefault="008E43F0" w:rsidP="008E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9A81F" w14:textId="77777777" w:rsidR="008E43F0" w:rsidRPr="00151F53" w:rsidRDefault="008E43F0" w:rsidP="008E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39436" w14:textId="77777777" w:rsidR="008E43F0" w:rsidRPr="00151F53" w:rsidRDefault="008E43F0" w:rsidP="008E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9CB7D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FB0353A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5F6E277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B5AB463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1C72CE8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1128C30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F98C0FE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230828C" w14:textId="77777777" w:rsidR="008E43F0" w:rsidRPr="00151F53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29717C7A" w14:textId="77777777" w:rsidR="008E43F0" w:rsidRPr="00151F53" w:rsidRDefault="008E43F0" w:rsidP="008E43F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C11F67" w14:textId="4FCC7F76" w:rsidR="008E43F0" w:rsidRPr="00151F53" w:rsidRDefault="008E43F0" w:rsidP="008E43F0">
      <w:pPr>
        <w:jc w:val="both"/>
        <w:rPr>
          <w:rFonts w:ascii="Times New Roman" w:hAnsi="Times New Roman" w:cs="Times New Roman"/>
          <w:sz w:val="24"/>
          <w:szCs w:val="24"/>
        </w:rPr>
      </w:pPr>
      <w:r w:rsidRPr="00151F53">
        <w:rPr>
          <w:rFonts w:ascii="Times New Roman" w:hAnsi="Times New Roman" w:cs="Times New Roman"/>
          <w:sz w:val="24"/>
          <w:szCs w:val="24"/>
        </w:rPr>
        <w:t>Ja, dolje potpisani</w:t>
      </w:r>
      <w:r w:rsidR="00414007" w:rsidRPr="00151F53">
        <w:rPr>
          <w:rFonts w:ascii="Times New Roman" w:hAnsi="Times New Roman" w:cs="Times New Roman"/>
          <w:sz w:val="24"/>
          <w:szCs w:val="24"/>
        </w:rPr>
        <w:t>/a</w:t>
      </w:r>
      <w:r w:rsidRPr="00151F53">
        <w:rPr>
          <w:rFonts w:ascii="Times New Roman" w:hAnsi="Times New Roman" w:cs="Times New Roman"/>
          <w:sz w:val="24"/>
          <w:szCs w:val="24"/>
        </w:rPr>
        <w:t>, svjestan</w:t>
      </w:r>
      <w:r w:rsidR="00414007" w:rsidRPr="00151F53">
        <w:rPr>
          <w:rFonts w:ascii="Times New Roman" w:hAnsi="Times New Roman" w:cs="Times New Roman"/>
          <w:sz w:val="24"/>
          <w:szCs w:val="24"/>
        </w:rPr>
        <w:t>/a</w:t>
      </w:r>
      <w:r w:rsidRPr="00151F53">
        <w:rPr>
          <w:rFonts w:ascii="Times New Roman" w:hAnsi="Times New Roman" w:cs="Times New Roman"/>
          <w:sz w:val="24"/>
          <w:szCs w:val="24"/>
        </w:rPr>
        <w:t xml:space="preserve"> sam da </w:t>
      </w:r>
      <w:r w:rsidR="00414007" w:rsidRPr="00151F53">
        <w:rPr>
          <w:rFonts w:ascii="Times New Roman" w:hAnsi="Times New Roman" w:cs="Times New Roman"/>
          <w:sz w:val="24"/>
          <w:szCs w:val="24"/>
        </w:rPr>
        <w:t xml:space="preserve">Tehnološki park Vinkovci d.o.o. Podružnica </w:t>
      </w:r>
      <w:r w:rsidRPr="00151F53">
        <w:rPr>
          <w:rFonts w:ascii="Times New Roman" w:hAnsi="Times New Roman" w:cs="Times New Roman"/>
          <w:sz w:val="24"/>
          <w:szCs w:val="24"/>
        </w:rPr>
        <w:t xml:space="preserve">Poduzetnički inkubator ne podliježe bilo kakvoj odgovornosti za uspjeh ili neuspjeh mog poslovnog pothvata. Uloga </w:t>
      </w:r>
      <w:r w:rsidR="00414007" w:rsidRPr="00151F53">
        <w:rPr>
          <w:rFonts w:ascii="Times New Roman" w:hAnsi="Times New Roman" w:cs="Times New Roman"/>
          <w:sz w:val="24"/>
          <w:szCs w:val="24"/>
        </w:rPr>
        <w:t xml:space="preserve">Tehnološkog parka Vinkovci d.o.o. Podružnice Poduzetnički inkubator </w:t>
      </w:r>
      <w:r w:rsidRPr="00151F53">
        <w:rPr>
          <w:rFonts w:ascii="Times New Roman" w:hAnsi="Times New Roman" w:cs="Times New Roman"/>
          <w:sz w:val="24"/>
          <w:szCs w:val="24"/>
        </w:rPr>
        <w:t>je isključivo konzultantske prirode, te svi ponuđeni savjeti i informacije mogu i ne moraju biti korišteni. Prema tome, oslobađam</w:t>
      </w:r>
      <w:r w:rsidR="00414007" w:rsidRPr="00151F53">
        <w:rPr>
          <w:rFonts w:ascii="Times New Roman" w:hAnsi="Times New Roman" w:cs="Times New Roman"/>
          <w:sz w:val="24"/>
          <w:szCs w:val="24"/>
        </w:rPr>
        <w:t xml:space="preserve"> Tehnološki park Vinkovci d.o.o. Podružnicu Poduzetnički inkubator</w:t>
      </w:r>
      <w:r w:rsidRPr="00151F53">
        <w:rPr>
          <w:rFonts w:ascii="Times New Roman" w:hAnsi="Times New Roman" w:cs="Times New Roman"/>
          <w:sz w:val="24"/>
          <w:szCs w:val="24"/>
        </w:rPr>
        <w:t xml:space="preserve"> i njegove djelatnike od svake odgovornosti vezane za predloženi poslovni pothvat.</w:t>
      </w:r>
    </w:p>
    <w:p w14:paraId="68DE660B" w14:textId="77777777" w:rsidR="008E43F0" w:rsidRPr="00151F53" w:rsidRDefault="008E43F0" w:rsidP="008E43F0">
      <w:pPr>
        <w:spacing w:after="12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EB9FCCD" w14:textId="77777777" w:rsidR="00151F53" w:rsidRDefault="00151F53" w:rsidP="008E43F0">
      <w:pPr>
        <w:spacing w:after="12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0240F7B" w14:textId="77777777" w:rsidR="00151F53" w:rsidRPr="00151F53" w:rsidRDefault="00151F53" w:rsidP="008E43F0">
      <w:pPr>
        <w:spacing w:after="12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4257"/>
        <w:gridCol w:w="3621"/>
      </w:tblGrid>
      <w:tr w:rsidR="00151F53" w:rsidRPr="00151F53" w14:paraId="7159D232" w14:textId="77777777" w:rsidTr="00151F53">
        <w:trPr>
          <w:trHeight w:val="30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8976" w14:textId="31CA9BD0" w:rsidR="00151F53" w:rsidRPr="00151F53" w:rsidRDefault="00151F53" w:rsidP="008E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C84BDC" wp14:editId="463C64B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151765</wp:posOffset>
                      </wp:positionV>
                      <wp:extent cx="1714500" cy="0"/>
                      <wp:effectExtent l="0" t="0" r="127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95pt" to="171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151F53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74CD4" w14:textId="77777777" w:rsidR="00151F53" w:rsidRPr="00151F53" w:rsidRDefault="00151F53" w:rsidP="008E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B2A12" w14:textId="77777777" w:rsidR="00151F53" w:rsidRPr="00151F53" w:rsidRDefault="00151F53" w:rsidP="008E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3">
              <w:rPr>
                <w:rFonts w:ascii="Times New Roman" w:hAnsi="Times New Roman" w:cs="Times New Roman"/>
                <w:sz w:val="24"/>
                <w:szCs w:val="24"/>
              </w:rPr>
              <w:t>Potpis:</w:t>
            </w:r>
          </w:p>
        </w:tc>
      </w:tr>
      <w:tr w:rsidR="00151F53" w:rsidRPr="00151F53" w14:paraId="456F1EF7" w14:textId="77777777" w:rsidTr="00151F53">
        <w:trPr>
          <w:trHeight w:val="271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1CA51" w14:textId="77777777" w:rsidR="00151F53" w:rsidRPr="00151F53" w:rsidRDefault="00151F53" w:rsidP="008E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3E5B6" w14:textId="77777777" w:rsidR="00151F53" w:rsidRPr="00151F53" w:rsidRDefault="00151F53" w:rsidP="008E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8E53D" w14:textId="77777777" w:rsidR="00151F53" w:rsidRPr="00151F53" w:rsidRDefault="00151F53" w:rsidP="00414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B486FB" w14:textId="07825B97" w:rsidR="00302620" w:rsidRPr="00151F53" w:rsidRDefault="00151F53" w:rsidP="00151F53">
      <w:pPr>
        <w:tabs>
          <w:tab w:val="left" w:pos="35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05C70" wp14:editId="3A6BC19B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1714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4.95pt" to="486pt,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" strokecolor="black [3213]" strokeweight="1pt">
                <v:stroke joinstyle="miter"/>
              </v:line>
            </w:pict>
          </mc:Fallback>
        </mc:AlternateContent>
      </w:r>
    </w:p>
    <w:sectPr w:rsidR="00302620" w:rsidRPr="00151F53" w:rsidSect="0044366B">
      <w:headerReference w:type="default" r:id="rId9"/>
      <w:footerReference w:type="default" r:id="rId10"/>
      <w:pgSz w:w="12240" w:h="15840"/>
      <w:pgMar w:top="1560" w:right="1417" w:bottom="1417" w:left="1417" w:header="426" w:footer="9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5FE31" w14:textId="77777777" w:rsidR="008E43F0" w:rsidRDefault="008E43F0">
      <w:pPr>
        <w:spacing w:after="0" w:line="240" w:lineRule="auto"/>
      </w:pPr>
      <w:r>
        <w:separator/>
      </w:r>
    </w:p>
  </w:endnote>
  <w:endnote w:type="continuationSeparator" w:id="0">
    <w:p w14:paraId="61F73AB0" w14:textId="77777777" w:rsidR="008E43F0" w:rsidRDefault="008E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FBDE" w14:textId="77777777" w:rsidR="008E43F0" w:rsidRDefault="008E43F0">
    <w:pPr>
      <w:pStyle w:val="Footer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______________________________________________________________________________________________________________________</w:t>
    </w:r>
  </w:p>
  <w:p w14:paraId="3B7A7832" w14:textId="77777777" w:rsidR="008E43F0" w:rsidRPr="0044366B" w:rsidRDefault="008E43F0">
    <w:pPr>
      <w:pStyle w:val="Footer"/>
      <w:jc w:val="center"/>
      <w:rPr>
        <w:color w:val="D9D9D9" w:themeColor="background1" w:themeShade="D9"/>
        <w:sz w:val="16"/>
        <w:szCs w:val="16"/>
      </w:rPr>
    </w:pPr>
  </w:p>
  <w:p w14:paraId="6461FC70" w14:textId="77777777" w:rsidR="008E43F0" w:rsidRDefault="008E43F0">
    <w:pPr>
      <w:pStyle w:val="Footer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TEHNOLOŠKI PARK VINKOVCI d.o.o. PODRUŽNICA PODUZETNIČKI INKUBATOR VINKOVCI, Dragutina Žanića Karle 16 , 32100 VINKOVCI</w:t>
    </w:r>
  </w:p>
  <w:p w14:paraId="1E1E5292" w14:textId="77777777" w:rsidR="008E43F0" w:rsidRDefault="008E43F0">
    <w:pPr>
      <w:pStyle w:val="Footer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OIB:72762511425 , Žiro-račun (IBAN): HR71 2390 0011 4000 454 74</w:t>
    </w:r>
  </w:p>
  <w:p w14:paraId="0C526483" w14:textId="77777777" w:rsidR="008E43F0" w:rsidRDefault="008E43F0">
    <w:pPr>
      <w:pStyle w:val="Footer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WWW.INKUBATOR.VINKOVCI.HR , INFO@INKUBATOR.VINKOVCI.HR</w:t>
    </w:r>
  </w:p>
  <w:p w14:paraId="4FE6B547" w14:textId="77777777" w:rsidR="008E43F0" w:rsidRDefault="008E43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6EF45" w14:textId="77777777" w:rsidR="008E43F0" w:rsidRDefault="008E43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8EA4BB" w14:textId="77777777" w:rsidR="008E43F0" w:rsidRDefault="008E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2A87" w14:textId="77777777" w:rsidR="008E43F0" w:rsidRPr="0044366B" w:rsidRDefault="008E43F0" w:rsidP="00370ECE">
    <w:pPr>
      <w:pStyle w:val="Header"/>
      <w:tabs>
        <w:tab w:val="clear" w:pos="4536"/>
        <w:tab w:val="clear" w:pos="9072"/>
        <w:tab w:val="left" w:pos="6810"/>
      </w:tabs>
      <w:rPr>
        <w:b/>
        <w:bCs/>
        <w:color w:val="808080" w:themeColor="background1" w:themeShade="80"/>
        <w:sz w:val="21"/>
        <w:szCs w:val="21"/>
      </w:rPr>
    </w:pPr>
    <w:r w:rsidRPr="0044366B">
      <w:rPr>
        <w:b/>
        <w:bCs/>
        <w:noProof/>
        <w:color w:val="808080" w:themeColor="background1" w:themeShade="80"/>
        <w:sz w:val="21"/>
        <w:szCs w:val="21"/>
        <w:lang w:val="en-US" w:eastAsia="en-US"/>
      </w:rPr>
      <w:drawing>
        <wp:anchor distT="0" distB="0" distL="114300" distR="114300" simplePos="0" relativeHeight="251659264" behindDoc="1" locked="0" layoutInCell="1" allowOverlap="1" wp14:anchorId="585DE1FB" wp14:editId="24B34DBA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1676400" cy="781050"/>
          <wp:effectExtent l="0" t="0" r="0" b="0"/>
          <wp:wrapNone/>
          <wp:docPr id="9" name="Slika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781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66B">
      <w:rPr>
        <w:b/>
        <w:bCs/>
        <w:color w:val="808080" w:themeColor="background1" w:themeShade="80"/>
        <w:sz w:val="21"/>
        <w:szCs w:val="21"/>
      </w:rPr>
      <w:t>TEHNOLOŠKI PARK VINKOVCI d.o.o.</w:t>
    </w:r>
    <w:r>
      <w:rPr>
        <w:b/>
        <w:bCs/>
        <w:color w:val="808080" w:themeColor="background1" w:themeShade="80"/>
        <w:sz w:val="21"/>
        <w:szCs w:val="21"/>
      </w:rPr>
      <w:tab/>
    </w:r>
  </w:p>
  <w:p w14:paraId="62E22474" w14:textId="77777777" w:rsidR="008E43F0" w:rsidRPr="0044366B" w:rsidRDefault="008E43F0" w:rsidP="0044366B">
    <w:pPr>
      <w:pStyle w:val="Header"/>
      <w:tabs>
        <w:tab w:val="clear" w:pos="4536"/>
        <w:tab w:val="clear" w:pos="9072"/>
        <w:tab w:val="left" w:pos="8370"/>
      </w:tabs>
      <w:rPr>
        <w:b/>
        <w:bCs/>
        <w:color w:val="808080" w:themeColor="background1" w:themeShade="80"/>
        <w:sz w:val="21"/>
        <w:szCs w:val="21"/>
      </w:rPr>
    </w:pPr>
    <w:r w:rsidRPr="0044366B">
      <w:rPr>
        <w:b/>
        <w:bCs/>
        <w:color w:val="808080" w:themeColor="background1" w:themeShade="80"/>
        <w:sz w:val="21"/>
        <w:szCs w:val="21"/>
      </w:rPr>
      <w:t>Podružnica PODU</w:t>
    </w:r>
    <w:r>
      <w:rPr>
        <w:b/>
        <w:bCs/>
        <w:color w:val="808080" w:themeColor="background1" w:themeShade="80"/>
        <w:sz w:val="21"/>
        <w:szCs w:val="21"/>
      </w:rPr>
      <w:t>Z</w:t>
    </w:r>
    <w:r w:rsidRPr="0044366B">
      <w:rPr>
        <w:b/>
        <w:bCs/>
        <w:color w:val="808080" w:themeColor="background1" w:themeShade="80"/>
        <w:sz w:val="21"/>
        <w:szCs w:val="21"/>
      </w:rPr>
      <w:t>ETNIČKI INKUBATOR VINKOVCI</w:t>
    </w:r>
    <w:r w:rsidRPr="0044366B">
      <w:rPr>
        <w:b/>
        <w:bCs/>
        <w:color w:val="808080" w:themeColor="background1" w:themeShade="80"/>
        <w:sz w:val="21"/>
        <w:szCs w:val="21"/>
      </w:rPr>
      <w:tab/>
    </w:r>
  </w:p>
  <w:p w14:paraId="189D64D0" w14:textId="77777777" w:rsidR="008E43F0" w:rsidRPr="0044366B" w:rsidRDefault="008E43F0" w:rsidP="0044366B">
    <w:pPr>
      <w:pStyle w:val="Header"/>
      <w:tabs>
        <w:tab w:val="clear" w:pos="4536"/>
        <w:tab w:val="clear" w:pos="9072"/>
        <w:tab w:val="left" w:pos="7725"/>
      </w:tabs>
      <w:rPr>
        <w:color w:val="808080" w:themeColor="background1" w:themeShade="80"/>
        <w:sz w:val="21"/>
        <w:szCs w:val="21"/>
      </w:rPr>
    </w:pPr>
    <w:r w:rsidRPr="0044366B">
      <w:rPr>
        <w:color w:val="808080" w:themeColor="background1" w:themeShade="80"/>
        <w:sz w:val="21"/>
        <w:szCs w:val="21"/>
      </w:rPr>
      <w:t>Dragutina Žanića Karle 16</w:t>
    </w:r>
    <w:r w:rsidRPr="0044366B">
      <w:rPr>
        <w:color w:val="808080" w:themeColor="background1" w:themeShade="80"/>
        <w:sz w:val="21"/>
        <w:szCs w:val="21"/>
      </w:rPr>
      <w:tab/>
    </w:r>
  </w:p>
  <w:p w14:paraId="69313DE7" w14:textId="77777777" w:rsidR="008E43F0" w:rsidRPr="0044366B" w:rsidRDefault="008E43F0" w:rsidP="00560B01">
    <w:pPr>
      <w:pStyle w:val="Header"/>
      <w:rPr>
        <w:color w:val="808080" w:themeColor="background1" w:themeShade="80"/>
        <w:sz w:val="21"/>
        <w:szCs w:val="21"/>
      </w:rPr>
    </w:pPr>
    <w:r>
      <w:rPr>
        <w:noProof/>
        <w:color w:val="FFFFFF" w:themeColor="background1"/>
        <w:sz w:val="21"/>
        <w:szCs w:val="21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B98F7F" wp14:editId="22C2B416">
              <wp:simplePos x="0" y="0"/>
              <wp:positionH relativeFrom="margin">
                <wp:align>left</wp:align>
              </wp:positionH>
              <wp:positionV relativeFrom="paragraph">
                <wp:posOffset>203200</wp:posOffset>
              </wp:positionV>
              <wp:extent cx="5981700" cy="0"/>
              <wp:effectExtent l="0" t="0" r="0" b="0"/>
              <wp:wrapNone/>
              <wp:docPr id="11" name="Ravni povez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5A24D8" id="Ravni poveznik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7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" strokecolor="#7f7f7f [1612]" strokeweight="1pt">
              <v:stroke joinstyle="miter"/>
              <w10:wrap anchorx="margin"/>
            </v:line>
          </w:pict>
        </mc:Fallback>
      </mc:AlternateContent>
    </w:r>
    <w:r w:rsidRPr="0044366B">
      <w:rPr>
        <w:color w:val="808080" w:themeColor="background1" w:themeShade="80"/>
        <w:sz w:val="21"/>
        <w:szCs w:val="21"/>
      </w:rPr>
      <w:t>32100 VINKOVCI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6D59"/>
    <w:multiLevelType w:val="hybridMultilevel"/>
    <w:tmpl w:val="5F6AE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620"/>
    <w:rsid w:val="00151F53"/>
    <w:rsid w:val="00302620"/>
    <w:rsid w:val="00370ECE"/>
    <w:rsid w:val="00414007"/>
    <w:rsid w:val="0044366B"/>
    <w:rsid w:val="004E34F7"/>
    <w:rsid w:val="00560B01"/>
    <w:rsid w:val="00631286"/>
    <w:rsid w:val="006956F8"/>
    <w:rsid w:val="007D1711"/>
    <w:rsid w:val="008E43F0"/>
    <w:rsid w:val="00A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D0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character" w:customStyle="1" w:styleId="HeaderChar">
    <w:name w:val="Header Char"/>
    <w:rPr>
      <w:lang w:val="hr-HR"/>
    </w:rPr>
  </w:style>
  <w:style w:type="character" w:customStyle="1" w:styleId="FooterChar">
    <w:name w:val="Footer Char"/>
    <w:rPr>
      <w:lang w:val="hr-HR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ezproreda1">
    <w:name w:val="Bez prored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TableParagraph">
    <w:name w:val="Table Paragraph"/>
    <w:basedOn w:val="Normal"/>
    <w:pPr>
      <w:widowControl w:val="0"/>
      <w:spacing w:after="0" w:line="100" w:lineRule="atLeast"/>
    </w:pPr>
    <w:rPr>
      <w:lang w:val="en-US"/>
    </w:rPr>
  </w:style>
  <w:style w:type="paragraph" w:customStyle="1" w:styleId="Tekstbalonia1">
    <w:name w:val="Tekst balončića1"/>
    <w:basedOn w:val="Normal"/>
    <w:pPr>
      <w:spacing w:after="0" w:line="100" w:lineRule="atLeast"/>
    </w:pPr>
    <w:rPr>
      <w:rFonts w:ascii="Tahoma" w:hAnsi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ZaglavljeChar">
    <w:name w:val="Zaglavlje Char"/>
    <w:rPr>
      <w:rFonts w:ascii="Calibri" w:eastAsia="SimSun" w:hAnsi="Calibri" w:cs="Tahoma"/>
      <w:sz w:val="22"/>
      <w:szCs w:val="22"/>
      <w:lang w:eastAsia="ar-SA"/>
    </w:rPr>
  </w:style>
  <w:style w:type="character" w:customStyle="1" w:styleId="PodnojeChar">
    <w:name w:val="Podnožje Char"/>
    <w:rPr>
      <w:rFonts w:ascii="Calibri" w:eastAsia="SimSun" w:hAnsi="Calibri" w:cs="Tahoma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8E43F0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1400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4007"/>
    <w:rPr>
      <w:rFonts w:ascii="Calibri" w:eastAsia="SimSun" w:hAnsi="Calibri" w:cs="Tahoma"/>
      <w:sz w:val="24"/>
      <w:szCs w:val="24"/>
      <w:lang w:eastAsia="ar-SA"/>
    </w:rPr>
  </w:style>
  <w:style w:type="character" w:styleId="FootnoteReference">
    <w:name w:val="footnote reference"/>
    <w:basedOn w:val="DefaultParagraphFont"/>
    <w:uiPriority w:val="99"/>
    <w:unhideWhenUsed/>
    <w:rsid w:val="0041400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character" w:customStyle="1" w:styleId="HeaderChar">
    <w:name w:val="Header Char"/>
    <w:rPr>
      <w:lang w:val="hr-HR"/>
    </w:rPr>
  </w:style>
  <w:style w:type="character" w:customStyle="1" w:styleId="FooterChar">
    <w:name w:val="Footer Char"/>
    <w:rPr>
      <w:lang w:val="hr-HR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ezproreda1">
    <w:name w:val="Bez prored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TableParagraph">
    <w:name w:val="Table Paragraph"/>
    <w:basedOn w:val="Normal"/>
    <w:pPr>
      <w:widowControl w:val="0"/>
      <w:spacing w:after="0" w:line="100" w:lineRule="atLeast"/>
    </w:pPr>
    <w:rPr>
      <w:lang w:val="en-US"/>
    </w:rPr>
  </w:style>
  <w:style w:type="paragraph" w:customStyle="1" w:styleId="Tekstbalonia1">
    <w:name w:val="Tekst balončića1"/>
    <w:basedOn w:val="Normal"/>
    <w:pPr>
      <w:spacing w:after="0" w:line="100" w:lineRule="atLeast"/>
    </w:pPr>
    <w:rPr>
      <w:rFonts w:ascii="Tahoma" w:hAnsi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ZaglavljeChar">
    <w:name w:val="Zaglavlje Char"/>
    <w:rPr>
      <w:rFonts w:ascii="Calibri" w:eastAsia="SimSun" w:hAnsi="Calibri" w:cs="Tahoma"/>
      <w:sz w:val="22"/>
      <w:szCs w:val="22"/>
      <w:lang w:eastAsia="ar-SA"/>
    </w:rPr>
  </w:style>
  <w:style w:type="character" w:customStyle="1" w:styleId="PodnojeChar">
    <w:name w:val="Podnožje Char"/>
    <w:rPr>
      <w:rFonts w:ascii="Calibri" w:eastAsia="SimSun" w:hAnsi="Calibri" w:cs="Tahoma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8E43F0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1400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4007"/>
    <w:rPr>
      <w:rFonts w:ascii="Calibri" w:eastAsia="SimSun" w:hAnsi="Calibri" w:cs="Tahoma"/>
      <w:sz w:val="24"/>
      <w:szCs w:val="24"/>
      <w:lang w:eastAsia="ar-SA"/>
    </w:rPr>
  </w:style>
  <w:style w:type="character" w:styleId="FootnoteReference">
    <w:name w:val="footnote reference"/>
    <w:basedOn w:val="DefaultParagraphFont"/>
    <w:uiPriority w:val="99"/>
    <w:unhideWhenUsed/>
    <w:rsid w:val="00414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143CD-1632-CA47-9BA9-AA326B1F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lastModifiedBy>Dunja</cp:lastModifiedBy>
  <cp:revision>7</cp:revision>
  <cp:lastPrinted>2020-02-10T13:16:00Z</cp:lastPrinted>
  <dcterms:created xsi:type="dcterms:W3CDTF">2020-02-10T13:18:00Z</dcterms:created>
  <dcterms:modified xsi:type="dcterms:W3CDTF">2020-02-26T12:38:00Z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